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E32E7E" w:rsidRDefault="00C462B0" w:rsidP="00E32E7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3632703"/>
      <w:r w:rsidRPr="00E32E7E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Wydział: </w:t>
      </w:r>
      <w:r w:rsidR="004A4E99" w:rsidRPr="00E32E7E">
        <w:rPr>
          <w:rFonts w:ascii="Arial" w:hAnsi="Arial" w:cs="Arial"/>
        </w:rPr>
        <w:t xml:space="preserve">Zarządzania i </w:t>
      </w:r>
      <w:r w:rsidR="00765D7D" w:rsidRPr="00E32E7E">
        <w:rPr>
          <w:rFonts w:ascii="Arial" w:hAnsi="Arial" w:cs="Arial"/>
        </w:rPr>
        <w:t>Administracji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Kierunek: </w:t>
      </w:r>
      <w:r w:rsidR="00932EF4" w:rsidRPr="00E32E7E">
        <w:rPr>
          <w:rFonts w:ascii="Arial" w:hAnsi="Arial" w:cs="Arial"/>
        </w:rPr>
        <w:t>Z</w:t>
      </w:r>
      <w:r w:rsidR="004A4E99" w:rsidRPr="00E32E7E">
        <w:rPr>
          <w:rFonts w:ascii="Arial" w:hAnsi="Arial" w:cs="Arial"/>
        </w:rPr>
        <w:t>arządzanie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Default="00C462B0" w:rsidP="00E32E7E">
      <w:pPr>
        <w:spacing w:line="360" w:lineRule="auto"/>
        <w:ind w:left="1701"/>
        <w:rPr>
          <w:rFonts w:ascii="Arial" w:hAnsi="Arial" w:cs="Arial"/>
        </w:rPr>
      </w:pPr>
      <w:bookmarkStart w:id="1" w:name="_GoBack"/>
      <w:bookmarkEnd w:id="1"/>
    </w:p>
    <w:p w:rsidR="007F5D84" w:rsidRPr="00E32E7E" w:rsidRDefault="007F5D84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bookmarkStart w:id="2" w:name="_Hlk33632754" w:displacedByCustomXml="next"/>
    <w:sdt>
      <w:sdtPr>
        <w:rPr>
          <w:rFonts w:ascii="Arial" w:hAnsi="Arial" w:cs="Arial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EndPr/>
      <w:sdtContent>
        <w:p w:rsidR="00C462B0" w:rsidRPr="00E32E7E" w:rsidRDefault="004B0D9D" w:rsidP="00E32E7E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E32E7E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767415041"/>
        <w:placeholder>
          <w:docPart w:val="637AD01D37A44DA195634F7F4DF22214"/>
        </w:placeholder>
      </w:sdtPr>
      <w:sdtContent>
        <w:sdt>
          <w:sdtPr>
            <w:rPr>
              <w:rFonts w:ascii="Arial" w:hAnsi="Arial" w:cs="Arial"/>
              <w:sz w:val="28"/>
              <w:szCs w:val="28"/>
            </w:rPr>
            <w:id w:val="1035934375"/>
            <w:placeholder>
              <w:docPart w:val="6061634CBA644B81B5C3B9078D35AC9C"/>
            </w:placeholder>
          </w:sdtPr>
          <w:sdtContent>
            <w:p w:rsidR="0082587E" w:rsidRDefault="0082587E" w:rsidP="0082587E">
              <w:pPr>
                <w:spacing w:after="160" w:line="259" w:lineRule="auto"/>
                <w:ind w:left="1701"/>
                <w:jc w:val="both"/>
                <w:rPr>
                  <w:rFonts w:ascii="Arial" w:hAnsi="Arial" w:cs="Arial"/>
                  <w:sz w:val="28"/>
                  <w:szCs w:val="28"/>
                </w:rPr>
              </w:pPr>
              <w:r w:rsidRPr="00CC3E34">
                <w:rPr>
                  <w:rFonts w:ascii="Arial" w:hAnsi="Arial" w:cs="Arial"/>
                  <w:sz w:val="28"/>
                  <w:szCs w:val="28"/>
                </w:rPr>
                <w:t>Tutaj wpisz alfabetycznie imiona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i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r w:rsidRPr="00CC3E34">
                <w:rPr>
                  <w:rFonts w:ascii="Arial" w:hAnsi="Arial" w:cs="Arial"/>
                  <w:sz w:val="28"/>
                  <w:szCs w:val="28"/>
                </w:rPr>
                <w:t>nazwiska pozostałych autorów</w:t>
              </w:r>
            </w:p>
          </w:sdtContent>
        </w:sdt>
      </w:sdtContent>
    </w:sdt>
    <w:bookmarkEnd w:id="2"/>
    <w:p w:rsidR="0082587E" w:rsidRDefault="0082587E" w:rsidP="00E32E7E">
      <w:pPr>
        <w:spacing w:line="360" w:lineRule="auto"/>
        <w:ind w:left="1701"/>
        <w:rPr>
          <w:rFonts w:ascii="Arial" w:hAnsi="Arial" w:cs="Arial"/>
        </w:rPr>
      </w:pPr>
    </w:p>
    <w:p w:rsidR="0073476B" w:rsidRPr="00E32E7E" w:rsidRDefault="00ED2921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Nr albumu: </w:t>
      </w:r>
      <w:sdt>
        <w:sdtPr>
          <w:rPr>
            <w:rFonts w:ascii="Arial" w:hAnsi="Arial" w:cs="Arial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E32E7E">
            <w:rPr>
              <w:rFonts w:ascii="Arial" w:hAnsi="Arial" w:cs="Arial"/>
            </w:rPr>
            <w:t>Tutaj wpisz nr albumu</w:t>
          </w:r>
        </w:sdtContent>
      </w:sdt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82587E" w:rsidP="00E32E7E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E32E7E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sdtContent>
      </w:sdt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P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7C58A1" w:rsidRPr="007F5D84" w:rsidRDefault="007C58A1" w:rsidP="007F5D84">
      <w:pPr>
        <w:ind w:left="1701"/>
        <w:rPr>
          <w:rFonts w:ascii="Arial" w:hAnsi="Arial" w:cs="Arial"/>
        </w:rPr>
      </w:pPr>
      <w:r w:rsidRPr="007F5D84">
        <w:rPr>
          <w:rFonts w:ascii="Arial" w:hAnsi="Arial" w:cs="Arial"/>
        </w:rPr>
        <w:t>Promotor</w:t>
      </w:r>
      <w:r w:rsidR="00FF54F2" w:rsidRPr="007F5D84">
        <w:rPr>
          <w:rFonts w:ascii="Arial" w:hAnsi="Arial" w:cs="Arial"/>
        </w:rPr>
        <w:t xml:space="preserve"> pracy </w:t>
      </w:r>
      <w:r w:rsidR="000C2F6E">
        <w:rPr>
          <w:rFonts w:ascii="Arial" w:hAnsi="Arial" w:cs="Arial"/>
        </w:rPr>
        <w:t>licencjackiej</w:t>
      </w:r>
      <w:r w:rsidR="00FF54F2" w:rsidRPr="007F5D84">
        <w:rPr>
          <w:rFonts w:ascii="Arial" w:hAnsi="Arial" w:cs="Arial"/>
        </w:rPr>
        <w:t xml:space="preserve"> w formie projektu</w:t>
      </w:r>
      <w:r w:rsidR="00ED2921" w:rsidRPr="007F5D84">
        <w:rPr>
          <w:rFonts w:ascii="Arial" w:hAnsi="Arial" w:cs="Arial"/>
        </w:rPr>
        <w:t>:</w:t>
      </w:r>
    </w:p>
    <w:sdt>
      <w:sdtPr>
        <w:rPr>
          <w:rFonts w:ascii="Arial" w:hAnsi="Arial" w:cs="Arial"/>
          <w:sz w:val="28"/>
          <w:szCs w:val="28"/>
        </w:rPr>
        <w:id w:val="-1349704276"/>
        <w:placeholder>
          <w:docPart w:val="DefaultPlaceholder_-1854013440"/>
        </w:placeholder>
      </w:sdtPr>
      <w:sdtEndPr/>
      <w:sdtContent>
        <w:p w:rsidR="008133A6" w:rsidRPr="007F5D84" w:rsidRDefault="00E44A71" w:rsidP="00E32E7E">
          <w:pPr>
            <w:spacing w:line="360" w:lineRule="auto"/>
            <w:ind w:left="1701"/>
            <w:rPr>
              <w:rFonts w:ascii="Arial" w:hAnsi="Arial" w:cs="Arial"/>
              <w:sz w:val="28"/>
              <w:szCs w:val="28"/>
            </w:rPr>
          </w:pPr>
          <w:r w:rsidRPr="007F5D84">
            <w:rPr>
              <w:rFonts w:ascii="Arial" w:hAnsi="Arial" w:cs="Arial"/>
              <w:sz w:val="28"/>
              <w:szCs w:val="28"/>
            </w:rPr>
            <w:t>Tutaj wpisz stopień naukowy imię n</w:t>
          </w:r>
          <w:r w:rsidR="008133A6" w:rsidRPr="007F5D84">
            <w:rPr>
              <w:rFonts w:ascii="Arial" w:hAnsi="Arial" w:cs="Arial"/>
              <w:sz w:val="28"/>
              <w:szCs w:val="28"/>
            </w:rPr>
            <w:t xml:space="preserve">azwisko – np. </w:t>
          </w:r>
          <w:r w:rsidR="007F5D84" w:rsidRPr="007F5D84">
            <w:rPr>
              <w:rFonts w:ascii="Arial" w:hAnsi="Arial" w:cs="Arial"/>
              <w:sz w:val="28"/>
              <w:szCs w:val="28"/>
            </w:rPr>
            <w:t xml:space="preserve">prof. </w:t>
          </w:r>
          <w:proofErr w:type="spellStart"/>
          <w:r w:rsidR="007F5D84" w:rsidRPr="007F5D84">
            <w:rPr>
              <w:rFonts w:ascii="Arial" w:hAnsi="Arial" w:cs="Arial"/>
              <w:sz w:val="28"/>
              <w:szCs w:val="28"/>
            </w:rPr>
            <w:t>WSZiB</w:t>
          </w:r>
          <w:proofErr w:type="spellEnd"/>
          <w:r w:rsidR="007F5D84" w:rsidRPr="007F5D84">
            <w:rPr>
              <w:rFonts w:ascii="Arial" w:hAnsi="Arial" w:cs="Arial"/>
              <w:sz w:val="28"/>
              <w:szCs w:val="28"/>
            </w:rPr>
            <w:t xml:space="preserve"> dr </w:t>
          </w:r>
          <w:r w:rsidR="000C2F6E">
            <w:rPr>
              <w:rFonts w:ascii="Arial" w:hAnsi="Arial" w:cs="Arial"/>
              <w:sz w:val="28"/>
              <w:szCs w:val="28"/>
            </w:rPr>
            <w:t>Bartłomiej Juras</w:t>
          </w:r>
        </w:p>
      </w:sdtContent>
    </w:sdt>
    <w:p w:rsidR="007F5D84" w:rsidRPr="007F5D84" w:rsidRDefault="007F5D84" w:rsidP="007F5D84">
      <w:pPr>
        <w:ind w:left="1701"/>
        <w:rPr>
          <w:rFonts w:ascii="Arial" w:hAnsi="Arial" w:cs="Arial"/>
        </w:rPr>
      </w:pPr>
    </w:p>
    <w:p w:rsidR="00E32E7E" w:rsidRPr="007F5D84" w:rsidRDefault="00274391" w:rsidP="007F5D84">
      <w:pPr>
        <w:ind w:left="1701"/>
        <w:rPr>
          <w:rFonts w:ascii="Arial" w:hAnsi="Arial" w:cs="Arial"/>
        </w:rPr>
      </w:pPr>
      <w:r w:rsidRPr="007F5D84">
        <w:rPr>
          <w:rFonts w:ascii="Arial" w:hAnsi="Arial" w:cs="Arial"/>
        </w:rPr>
        <w:t>Mentor</w:t>
      </w:r>
      <w:r w:rsidR="00ED2921" w:rsidRPr="007F5D84">
        <w:rPr>
          <w:rFonts w:ascii="Arial" w:hAnsi="Arial" w:cs="Arial"/>
        </w:rPr>
        <w:t>:</w:t>
      </w:r>
    </w:p>
    <w:p w:rsidR="00E32E7E" w:rsidRPr="007F5D84" w:rsidRDefault="0082587E" w:rsidP="00E32E7E">
      <w:pPr>
        <w:spacing w:line="360" w:lineRule="auto"/>
        <w:ind w:left="170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7F5D84">
            <w:rPr>
              <w:rFonts w:ascii="Arial" w:hAnsi="Arial" w:cs="Arial"/>
              <w:sz w:val="28"/>
              <w:szCs w:val="28"/>
            </w:rPr>
            <w:t>Tutaj wpisz stopień naukowy imię n</w:t>
          </w:r>
          <w:r w:rsidR="008133A6" w:rsidRPr="007F5D84">
            <w:rPr>
              <w:rFonts w:ascii="Arial" w:hAnsi="Arial" w:cs="Arial"/>
              <w:sz w:val="28"/>
              <w:szCs w:val="28"/>
            </w:rPr>
            <w:t xml:space="preserve">azwisko – np. </w:t>
          </w:r>
          <w:r w:rsidR="007F5D84" w:rsidRPr="007F5D84">
            <w:rPr>
              <w:rFonts w:ascii="Arial" w:hAnsi="Arial" w:cs="Arial"/>
              <w:sz w:val="28"/>
              <w:szCs w:val="28"/>
            </w:rPr>
            <w:t xml:space="preserve">mgr </w:t>
          </w:r>
          <w:r>
            <w:rPr>
              <w:rFonts w:ascii="Arial" w:hAnsi="Arial" w:cs="Arial"/>
              <w:sz w:val="28"/>
              <w:szCs w:val="28"/>
            </w:rPr>
            <w:t xml:space="preserve">Hanna </w:t>
          </w:r>
          <w:proofErr w:type="spellStart"/>
          <w:r>
            <w:rPr>
              <w:rFonts w:ascii="Arial" w:hAnsi="Arial" w:cs="Arial"/>
              <w:sz w:val="28"/>
              <w:szCs w:val="28"/>
            </w:rPr>
            <w:t>Hanć</w:t>
          </w:r>
          <w:proofErr w:type="spellEnd"/>
        </w:sdtContent>
      </w:sdt>
    </w:p>
    <w:p w:rsidR="007F5D84" w:rsidRDefault="007F5D84" w:rsidP="00E32E7E">
      <w:pPr>
        <w:spacing w:line="360" w:lineRule="auto"/>
        <w:ind w:left="1701"/>
        <w:rPr>
          <w:rFonts w:ascii="Arial" w:hAnsi="Arial" w:cs="Arial"/>
        </w:rPr>
      </w:pPr>
    </w:p>
    <w:p w:rsidR="007F5D84" w:rsidRDefault="007F5D84" w:rsidP="00E32E7E">
      <w:pPr>
        <w:spacing w:line="360" w:lineRule="auto"/>
        <w:ind w:left="1701"/>
        <w:rPr>
          <w:rFonts w:ascii="Arial" w:hAnsi="Arial" w:cs="Arial"/>
        </w:rPr>
      </w:pPr>
    </w:p>
    <w:p w:rsidR="001979E9" w:rsidRPr="007F5D84" w:rsidRDefault="001979E9" w:rsidP="007F5D84">
      <w:pPr>
        <w:spacing w:line="360" w:lineRule="auto"/>
        <w:ind w:left="1701"/>
        <w:rPr>
          <w:rFonts w:ascii="Arial" w:hAnsi="Arial" w:cs="Arial"/>
        </w:rPr>
      </w:pPr>
    </w:p>
    <w:p w:rsidR="00E32E7E" w:rsidRPr="007F5D84" w:rsidRDefault="00E32E7E" w:rsidP="007F5D84">
      <w:pPr>
        <w:ind w:left="1701"/>
        <w:rPr>
          <w:rFonts w:ascii="Arial" w:hAnsi="Arial" w:cs="Arial"/>
          <w:b/>
          <w:bCs/>
        </w:rPr>
      </w:pPr>
      <w:bookmarkStart w:id="3" w:name="_Hlk31274243"/>
      <w:r w:rsidRPr="007F5D84">
        <w:rPr>
          <w:rFonts w:ascii="Arial" w:hAnsi="Arial" w:cs="Arial"/>
        </w:rPr>
        <w:t>Poznań 2020</w:t>
      </w:r>
    </w:p>
    <w:p w:rsidR="00E32E7E" w:rsidRPr="007F5D84" w:rsidRDefault="00E32E7E" w:rsidP="007F5D84">
      <w:pPr>
        <w:spacing w:line="360" w:lineRule="auto"/>
        <w:ind w:left="1701"/>
        <w:rPr>
          <w:rFonts w:ascii="Arial" w:hAnsi="Arial" w:cs="Arial"/>
        </w:rPr>
      </w:pPr>
    </w:p>
    <w:p w:rsidR="00E32E7E" w:rsidRPr="00E32E7E" w:rsidRDefault="001979E9" w:rsidP="001979E9">
      <w:pPr>
        <w:spacing w:line="360" w:lineRule="auto"/>
        <w:ind w:left="993"/>
        <w:rPr>
          <w:rFonts w:ascii="Arial" w:hAnsi="Arial" w:cs="Arial"/>
        </w:rPr>
      </w:pPr>
      <w:r w:rsidRPr="007E7A21">
        <w:rPr>
          <w:rFonts w:ascii="Arial" w:hAnsi="Arial" w:cs="Arial"/>
          <w:noProof/>
        </w:rPr>
        <w:drawing>
          <wp:inline distT="0" distB="0" distL="0" distR="0" wp14:anchorId="2847EDEE" wp14:editId="6A7F81B9">
            <wp:extent cx="1485900" cy="5850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ZiB logo zielone z czarnym napis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3"/>
    </w:p>
    <w:sectPr w:rsidR="00E32E7E" w:rsidRPr="00E32E7E" w:rsidSect="001979E9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A9"/>
    <w:rsid w:val="00012C71"/>
    <w:rsid w:val="000C28DA"/>
    <w:rsid w:val="000C2F6E"/>
    <w:rsid w:val="001230EA"/>
    <w:rsid w:val="001338D7"/>
    <w:rsid w:val="001979E9"/>
    <w:rsid w:val="00233EB3"/>
    <w:rsid w:val="00274391"/>
    <w:rsid w:val="00287943"/>
    <w:rsid w:val="002A48B8"/>
    <w:rsid w:val="002B6D42"/>
    <w:rsid w:val="003217FE"/>
    <w:rsid w:val="00387762"/>
    <w:rsid w:val="003F3502"/>
    <w:rsid w:val="00430D3E"/>
    <w:rsid w:val="004A4E99"/>
    <w:rsid w:val="004B0D9D"/>
    <w:rsid w:val="005127B8"/>
    <w:rsid w:val="0052682E"/>
    <w:rsid w:val="005B0209"/>
    <w:rsid w:val="00661A8E"/>
    <w:rsid w:val="0073476B"/>
    <w:rsid w:val="00765D7D"/>
    <w:rsid w:val="007C58A1"/>
    <w:rsid w:val="007E7991"/>
    <w:rsid w:val="007F5D84"/>
    <w:rsid w:val="008133A6"/>
    <w:rsid w:val="0082587E"/>
    <w:rsid w:val="00827991"/>
    <w:rsid w:val="008B02A2"/>
    <w:rsid w:val="008E0581"/>
    <w:rsid w:val="00932EF4"/>
    <w:rsid w:val="009414F5"/>
    <w:rsid w:val="00960FF2"/>
    <w:rsid w:val="00A1687F"/>
    <w:rsid w:val="00A55F51"/>
    <w:rsid w:val="00AC3DA9"/>
    <w:rsid w:val="00C462B0"/>
    <w:rsid w:val="00D3439C"/>
    <w:rsid w:val="00D43B42"/>
    <w:rsid w:val="00DB0810"/>
    <w:rsid w:val="00DE6583"/>
    <w:rsid w:val="00E32E7E"/>
    <w:rsid w:val="00E44A71"/>
    <w:rsid w:val="00E53510"/>
    <w:rsid w:val="00E7181C"/>
    <w:rsid w:val="00E77C95"/>
    <w:rsid w:val="00ED2921"/>
    <w:rsid w:val="00F03088"/>
    <w:rsid w:val="00FB7C05"/>
    <w:rsid w:val="00FE07C7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578A"/>
  <w15:docId w15:val="{2BF4A49E-3E4F-4F4E-9A26-21B5E0A5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8518-AE6D-4D38-BC01-0F914EBE7212}"/>
      </w:docPartPr>
      <w:docPartBody>
        <w:p w:rsidR="0038703E" w:rsidRDefault="00634D77"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7AD01D37A44DA195634F7F4DF22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7687A-AE1C-4F60-AF5A-3200A29B0270}"/>
      </w:docPartPr>
      <w:docPartBody>
        <w:p w:rsidR="00000000" w:rsidRDefault="00356C16" w:rsidP="00356C16">
          <w:pPr>
            <w:pStyle w:val="637AD01D37A44DA195634F7F4DF22214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061634CBA644B81B5C3B9078D35A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3BC4A-B6A5-48B2-B184-28C33509381D}"/>
      </w:docPartPr>
      <w:docPartBody>
        <w:p w:rsidR="00000000" w:rsidRDefault="00356C16" w:rsidP="00356C16">
          <w:pPr>
            <w:pStyle w:val="6061634CBA644B81B5C3B9078D35AC9C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356C16"/>
    <w:rsid w:val="0038703E"/>
    <w:rsid w:val="00634D77"/>
    <w:rsid w:val="0067452F"/>
    <w:rsid w:val="0071334C"/>
    <w:rsid w:val="007378BB"/>
    <w:rsid w:val="007E18AC"/>
    <w:rsid w:val="00A61552"/>
    <w:rsid w:val="00C54758"/>
    <w:rsid w:val="00D9292D"/>
    <w:rsid w:val="00DE6C46"/>
    <w:rsid w:val="00F1135E"/>
    <w:rsid w:val="00F34822"/>
    <w:rsid w:val="00F34968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  <w:style w:type="paragraph" w:customStyle="1" w:styleId="FA04FD79B6F443F1A1FE3B22AEBC95D4">
    <w:name w:val="FA04FD79B6F443F1A1FE3B22AEBC95D4"/>
    <w:rsid w:val="00356C16"/>
  </w:style>
  <w:style w:type="paragraph" w:customStyle="1" w:styleId="5580BC7DA48F40FFB6E6777799263CDF">
    <w:name w:val="5580BC7DA48F40FFB6E6777799263CDF"/>
    <w:rsid w:val="00356C16"/>
  </w:style>
  <w:style w:type="paragraph" w:customStyle="1" w:styleId="637AD01D37A44DA195634F7F4DF22214">
    <w:name w:val="637AD01D37A44DA195634F7F4DF22214"/>
    <w:rsid w:val="00356C16"/>
  </w:style>
  <w:style w:type="paragraph" w:customStyle="1" w:styleId="6061634CBA644B81B5C3B9078D35AC9C">
    <w:name w:val="6061634CBA644B81B5C3B9078D35AC9C"/>
    <w:rsid w:val="0035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0D0B-2F8F-46CF-8656-C8DAE456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23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creator>Ryszard Groszak</dc:creator>
  <cp:lastModifiedBy>Michał Pietrzyk</cp:lastModifiedBy>
  <cp:revision>12</cp:revision>
  <cp:lastPrinted>2017-05-25T11:12:00Z</cp:lastPrinted>
  <dcterms:created xsi:type="dcterms:W3CDTF">2020-01-16T06:48:00Z</dcterms:created>
  <dcterms:modified xsi:type="dcterms:W3CDTF">2020-02-26T17:06:00Z</dcterms:modified>
</cp:coreProperties>
</file>